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2011-2015年中国电池隔膜市场供需预测与经营规划研究报告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2011-2015年中国电池隔膜市场供需预测与经营规划研究报告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2011-2015年中国电池隔膜市场供需预测与经营规划研究报告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2011-2015年中国电池隔膜市场供需预测与经营规划研究报告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