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中国医用离心机行业市场形势与营销策略研究报告（2011-2015年）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中国医用离心机行业市场形势与营销策略研究报告（2011-2015年）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中国医用离心机行业市场形势与营销策略研究报告（2011-2015年）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中国医用离心机行业市场形势与营销策略研究报告（2011-2015年）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