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中国硬盘播放器市场动态分析与营销战略咨询报告（2011-2015年）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中国硬盘播放器市场动态分析与营销战略咨询报告（2011-2015年）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中国硬盘播放器市场动态分析与营销战略咨询报告（2011-2015年）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中国硬盘播放器市场动态分析与营销战略咨询报告（2011-2015年）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