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2011-2015年中国健身房市场经营全景调查与未来前景预测报告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2011-2015年中国健身房市场经营全景调查与未来前景预测报告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2011-2015年中国健身房市场经营全景调查与未来前景预测报告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https://www.icandata.com/view/179467.html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https://www.icandata.com/view/179467.html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2011-2015年中国健身房市场经营全景调查与未来前景预测报告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179467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