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中国证券业兼并重组研究与投资商机预测报告（2011-2015年）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中国证券业兼并重组研究与投资商机预测报告（2011-2015年）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中国证券业兼并重组研究与投资商机预测报告（2011-2015年）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中国证券业兼并重组研究与投资商机预测报告（2011-2015年）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