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中国水性油墨市场需求态势及投资风险预警分析报告(2011-2015年)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中国水性油墨市场需求态势及投资风险预警分析报告(2011-2015年)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中国水性油墨市场需求态势及投资风险预警分析报告(2011-2015年)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中国水性油墨市场需求态势及投资风险预警分析报告(2011-2015年)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