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“十一五”期间中国太阳能灯市场深度研究与“十二五”发展趋势分析报告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“十一五”期间中国太阳能灯市场深度研究与“十二五”发展趋势分析报告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“十一五”期间中国太阳能灯市场深度研究与“十二五”发展趋势分析报告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“十一五”期间中国太阳能灯市场深度研究与“十二五”发展趋势分析报告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