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中国海上风电产业发展前景与“十二五”规划投资预测报告（2010-2011年）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中国海上风电产业发展前景与“十二五”规划投资预测报告（2010-2011年）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中国海上风电产业发展前景与“十二五”规划投资预测报告（2010-2011年）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https://www.icandata.com/view/179655.html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https://www.icandata.com/view/179655.html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中国海上风电产业发展前景与“十二五”规划投资预测报告（2010-2011年）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179655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