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中国精油市场需求深度调研与营销策略研究报告(2011-2015年)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中国精油市场需求深度调研与营销策略研究报告(2011-2015年)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中国精油市场需求深度调研与营销策略研究报告(2011-2015年)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中国精油市场需求深度调研与营销策略研究报告(2011-2015年)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