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“十一五”期间中国半导体材料深度分析与“十二五”发展趋势预测报告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“十一五”期间中国半导体材料深度分析与“十二五”发展趋势预测报告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“十一五”期间中国半导体材料深度分析与“十二五”发展趋势预测报告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“十一五”期间中国半导体材料深度分析与“十二五”发展趋势预测报告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