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中国高能锂一次性电池运营格局与投资盈利预测报告(2011-2015年)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中国高能锂一次性电池运营格局与投资盈利预测报告(2011-2015年)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中国高能锂一次性电池运营格局与投资盈利预测报告(2011-2015年)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中国高能锂一次性电池运营格局与投资盈利预测报告(2011-2015年)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