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2011-2015年中国钾盐市场经营全景评估与投资前景分析研究报告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2011-2015年中国钾盐市场经营全景评估与投资前景分析研究报告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2011-2015年中国钾盐市场经营全景评估与投资前景分析研究报告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2011-2015年中国钾盐市场经营全景评估与投资前景分析研究报告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