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2011-2015年中国盖式灭菌塑柄采血针行业运营态势分析与投资趋势研究报告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2011-2015年中国盖式灭菌塑柄采血针行业运营态势分析与投资趋势研究报告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2011-2015年中国盖式灭菌塑柄采血针行业运营态势分析与投资趋势研究报告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https://www.icandata.com/view/179957.html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https://www.icandata.com/view/179957.html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2011-2015年中国盖式灭菌塑柄采血针行业运营态势分析与投资趋势研究报告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179957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