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中国教育培训电子商务市场深度评估与投资规划研究报告(2011-2015年)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中国教育培训电子商务市场深度评估与投资规划研究报告(2011-2015年)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中国教育培训电子商务市场深度评估与投资规划研究报告(2011-2015年)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https://www.icandata.com/view/179988.html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https://www.icandata.com/view/179988.html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中国教育培训电子商务市场深度评估与投资规划研究报告(2011-2015年)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179988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