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中国汽车安全检测设备前景预测与发展战略研究报告(2011-2015年)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中国汽车安全检测设备前景预测与发展战略研究报告(2011-2015年)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中国汽车安全检测设备前景预测与发展战略研究报告(2011-2015年)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中国汽车安全检测设备前景预测与发展战略研究报告(2011-2015年)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