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2011-2015年中国碳素弹簧钢丝市场供需预测与投资前景研究报告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2011-2015年中国碳素弹簧钢丝市场供需预测与投资前景研究报告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2011-2015年中国碳素弹簧钢丝市场供需预测与投资前景研究报告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https://www.icandata.com/view/180023.html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https://www.icandata.com/view/180023.html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2011-2015年中国碳素弹簧钢丝市场供需预测与投资前景研究报告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180023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