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中国太阳能光伏发电系统发展评估与投资规划研究报告(2011-2015年)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中国太阳能光伏发电系统发展评估与投资规划研究报告(2011-2015年)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中国太阳能光伏发电系统发展评估与投资规划研究报告(2011-2015年)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https://www.icandata.com/view/180065.html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https://www.icandata.com/view/180065.html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中国太阳能光伏发电系统发展评估与投资规划研究报告(2011-2015年)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180065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