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2011-2015年中国平头国标电源线市场运营全景调研及投资战略咨询报告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2011-2015年中国平头国标电源线市场运营全景调研及投资战略咨询报告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2011-2015年中国平头国标电源线市场运营全景调研及投资战略咨询报告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2011-2015年中国平头国标电源线市场运营全景调研及投资战略咨询报告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