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中国保税区发展前景深度评估及投资战略指导研究报告(2011-2015年)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中国保税区发展前景深度评估及投资战略指导研究报告(2011-2015年)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中国保税区发展前景深度评估及投资战略指导研究报告(2011-2015年)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https://www.icandata.com/view/180217.html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https://www.icandata.com/view/180217.html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中国保税区发展前景深度评估及投资战略指导研究报告(2011-2015年)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180217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