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中国超声波清洗设备市场走势及应用前景展望分析报告(2011-2015年)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中国超声波清洗设备市场走势及应用前景展望分析报告(2011-2015年)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中国超声波清洗设备市场走势及应用前景展望分析报告(2011-2015年)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中国超声波清洗设备市场走势及应用前景展望分析报告(2011-2015年)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