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中国隔离开关行业市场走势及供需预测分析报告(2011-2015年)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中国隔离开关行业市场走势及供需预测分析报告(2011-2015年)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中国隔离开关行业市场走势及供需预测分析报告(2011-2015年)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中国隔离开关行业市场走势及供需预测分析报告(2011-2015年)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