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2011-2015年中国芳纶纤维市场运营态势评估及发展前景调研报告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2011-2015年中国芳纶纤维市场运营态势评估及发展前景调研报告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2011-2015年中国芳纶纤维市场运营态势评估及发展前景调研报告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2011-2015年中国芳纶纤维市场运营态势评估及发展前景调研报告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