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2011-2015年中国通信电缆市场监测及投资战略研究报告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2011-2015年中国通信电缆市场监测及投资战略研究报告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2011-2015年中国通信电缆市场监测及投资战略研究报告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https://www.icandata.com/view/180353.html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https://www.icandata.com/view/180353.html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2011-2015年中国通信电缆市场监测及投资战略研究报告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180353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