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2011-2015年中国三聚氰胺市场行情动态及行业前景分析报告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2011-2015年中国三聚氰胺市场行情动态及行业前景分析报告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2011-2015年中国三聚氰胺市场行情动态及行业前景分析报告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2011-2015年中国三聚氰胺市场行情动态及行业前景分析报告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