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2011-2015年中国网络教育服务行业竞争格局及未来前景研究报告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2011-2015年中国网络教育服务行业竞争格局及未来前景研究报告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2011-2015年中国网络教育服务行业竞争格局及未来前景研究报告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2011-2015年中国网络教育服务行业竞争格局及未来前景研究报告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