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2011-2015年GPS汽车导航行业市场深度调研及行业投资前景预测报告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2011-2015年GPS汽车导航行业市场深度调研及行业投资前景预测报告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2011-2015年GPS汽车导航行业市场深度调研及行业投资前景预测报告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https://www.icandata.com/view/180435.html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https://www.icandata.com/view/180435.html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2011-2015年GPS汽车导航行业市场深度调研及行业投资前景预测报告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180435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