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中国放射治疗市场调研及发展趋势预测报告(2011-2015年)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中国放射治疗市场调研及发展趋势预测报告(2011-2015年)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中国放射治疗市场调研及发展趋势预测报告(2011-2015年)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中国放射治疗市场调研及发展趋势预测报告(2011-2015年)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