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运营商移动信息化市场与运营体系研究报告（2011版）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运营商移动信息化市场与运营体系研究报告（2011版）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运营商移动信息化市场与运营体系研究报告（2011版）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https://www.icandata.com/view/180588.html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https://www.icandata.com/view/180588.html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运营商移动信息化市场与运营体系研究报告（2011版）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180588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