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移动互联网商业模式研究报告（2011版）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移动互联网商业模式研究报告（2011版）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移动互联网商业模式研究报告（2011版）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https://www.icandata.com/view/180593.html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https://www.icandata.com/view/180593.html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移动互联网商业模式研究报告（2011版）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180593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