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云计算市场研究报告目录（2011版）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云计算市场研究报告目录（2011版）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云计算市场研究报告目录（2011版）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云计算市场研究报告目录（2011版）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