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中国中小企业信息化市场发展研究报告（2011版）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中国中小企业信息化市场发展研究报告（2011版）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中国中小企业信息化市场发展研究报告（2011版）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中国中小企业信息化市场发展研究报告（2011版）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180596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