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2011-2015年中国己二酸（AA）市场经营战略全景评估与发展趋势研究报告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2011-2015年中国己二酸（AA）市场经营战略全景评估与发展趋势研究报告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2011-2015年中国己二酸（AA）市场经营战略全景评估与发展趋势研究报告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2011-2015年中国己二酸（AA）市场经营战略全景评估与发展趋势研究报告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