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中国煤炭开采和洗选业产业企业运营规划分析及投资战略研究报告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中国煤炭开采和洗选业产业企业运营规划分析及投资战略研究报告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中国煤炭开采和洗选业产业企业运营规划分析及投资战略研究报告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中国煤炭开采和洗选业产业企业运营规划分析及投资战略研究报告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