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2011-2015年车身贴行业竞争评估及行业投资前景深度调研报告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2011-2015年车身贴行业竞争评估及行业投资前景深度调研报告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2011-2015年车身贴行业竞争评估及行业投资前景深度调研报告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2011-2015年车身贴行业竞争评估及行业投资前景深度调研报告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