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中国土砂石开采产业企业经营分析及前景预测报告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中国土砂石开采产业企业经营分析及前景预测报告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中国土砂石开采产业企业经营分析及前景预测报告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https://www.icandata.com/view/180765.html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https://www.icandata.com/view/180765.html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中国土砂石开采产业企业经营分析及前景预测报告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180765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