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2011-2015年船舶专用配件行业市场深度调研及行业投资战略研究报告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2011-2015年船舶专用配件行业市场深度调研及行业投资战略研究报告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2011-2015年船舶专用配件行业市场深度调研及行业投资战略研究报告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2011-2015年船舶专用配件行业市场深度调研及行业投资战略研究报告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180835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