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2011-2015年中国冠状动脉支架市场供需预测分析与发展趋势报告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2011-2015年中国冠状动脉支架市场供需预测分析与发展趋势报告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2011-2015年中国冠状动脉支架市场供需预测分析与发展趋势报告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2011-2015年中国冠状动脉支架市场供需预测分析与发展趋势报告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