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2011-2015年中国天然食用色素市场供需预测分析及投资方向研究报告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2011-2015年中国天然食用色素市场供需预测分析及投资方向研究报告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2011-2015年中国天然食用色素市场供需预测分析及投资方向研究报告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https://www.icandata.com/view/180922.html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https://www.icandata.com/view/180922.html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2011-2015年中国天然食用色素市场供需预测分析及投资方向研究报告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180922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