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中国蜜饯制作产业企业经营分析及投资价值评估研究报告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中国蜜饯制作产业企业经营分析及投资价值评估研究报告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中国蜜饯制作产业企业经营分析及投资价值评估研究报告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中国蜜饯制作产业企业经营分析及投资价值评估研究报告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