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中国其他未列明的农副食品加工产业运营态势规划分析及前景预测报告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中国其他未列明的农副食品加工产业运营态势规划分析及前景预测报告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中国其他未列明的农副食品加工产业运营态势规划分析及前景预测报告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https://www.icandata.com/view/180983.html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https://www.icandata.com/view/180983.html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中国其他未列明的农副食品加工产业运营态势规划分析及前景预测报告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180983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