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2011-2015年中国蜜蜂养殖市场经营全景评估与投资发展趋势报告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2011-2015年中国蜜蜂养殖市场经营全景评估与投资发展趋势报告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2011-2015年中国蜜蜂养殖市场经营全景评估与投资发展趋势报告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https://www.icandata.com/view/181017.html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https://www.icandata.com/view/181017.html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2011-2015年中国蜜蜂养殖市场经营全景评估与投资发展趋势报告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181017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