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2011-2015年中国洗洁精市场经营全景评估及投资战略研究报告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2011-2015年中国洗洁精市场经营全景评估及投资战略研究报告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2011-2015年中国洗洁精市场经营全景评估及投资战略研究报告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https://www.icandata.com/view/181102.html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https://www.icandata.com/view/181102.html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2011-2015年中国洗洁精市场经营全景评估及投资战略研究报告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181102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