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2011-2015年中国按摩器具市场运营态势全景评估与投资战略研究报告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2011-2015年中国按摩器具市场运营态势全景评估与投资战略研究报告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2011-2015年中国按摩器具市场运营态势全景评估与投资战略研究报告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2011-2015年中国按摩器具市场运营态势全景评估与投资战略研究报告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