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2011-2015年电池充电器市场深度调研及投资战略规划研究报告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2011-2015年电池充电器市场深度调研及投资战略规划研究报告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2011-2015年电池充电器市场深度调研及投资战略规划研究报告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https://www.icandata.com/view/181138.html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https://www.icandata.com/view/181138.html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2011-2015年电池充电器市场深度调研及投资战略规划研究报告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181138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