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2009-2012年中国铜铟镓硒（CIGS）薄膜太阳能电池市场供需预测专项调研及发展前景预测报告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2009-2012年中国铜铟镓硒（CIGS）薄膜太阳能电池市场供需预测专项调研及发展前景预测报告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2009-2012年中国铜铟镓硒（CIGS）薄膜太阳能电池市场供需预测专项调研及发展前景预测报告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https://www.icandata.com/view/181198.html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https://www.icandata.com/view/181198.html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2009-2012年中国铜铟镓硒（CIGS）薄膜太阳能电池市场供需预测专项调研及发展前景预测报告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181198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