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2010-2013年增炭剂市场供需预测分析及投资方向研究报告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2010-2013年增炭剂市场供需预测分析及投资方向研究报告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2010-2013年增炭剂市场供需预测分析及投资方向研究报告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2010-2013年增炭剂市场供需预测分析及投资方向研究报告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