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2010-2015年中国地效飞行器行业竞争格局分析及投资战略咨询报告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2010-2015年中国地效飞行器行业竞争格局分析及投资战略咨询报告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2010-2015年中国地效飞行器行业竞争格局分析及投资战略咨询报告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https://www.icandata.com/view/181210.html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https://www.icandata.com/view/181210.html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2010-2015年中国地效飞行器行业竞争格局分析及投资战略咨询报告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181210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