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中国寿险市场数据监测与投资前景预测分析报告(2010-2015年)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中国寿险市场数据监测与投资前景预测分析报告(2010-2015年)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中国寿险市场数据监测与投资前景预测分析报告(2010-2015年)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中国寿险市场数据监测与投资前景预测分析报告(2010-2015年)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