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中国农业机械散热器市场动态及发展战略咨询报告(2011-2015年)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中国农业机械散热器市场动态及发展战略咨询报告(2011-2015年)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中国农业机械散热器市场动态及发展战略咨询报告(2011-2015年)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中国农业机械散热器市场动态及发展战略咨询报告(2011-2015年)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