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中国文具制造产业企业经营格局及投资风险分析报告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中国文具制造产业企业经营格局及投资风险分析报告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中国文具制造产业企业经营格局及投资风险分析报告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中国文具制造产业企业经营格局及投资风险分析报告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